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A143" w14:textId="41A9D224" w:rsidR="007530D1" w:rsidRDefault="007530D1" w:rsidP="007530D1">
      <w:pPr>
        <w:jc w:val="center"/>
      </w:pPr>
      <w:r w:rsidRPr="000933A5">
        <w:rPr>
          <w:noProof/>
        </w:rPr>
        <w:drawing>
          <wp:inline distT="0" distB="0" distL="0" distR="0" wp14:anchorId="0045E9AF" wp14:editId="592A2A69">
            <wp:extent cx="1076325" cy="1457325"/>
            <wp:effectExtent l="0" t="0" r="9525" b="9525"/>
            <wp:docPr id="18098476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15424" w14:textId="77777777" w:rsidR="007530D1" w:rsidRPr="000933A5" w:rsidRDefault="007530D1" w:rsidP="007530D1">
      <w:pPr>
        <w:pStyle w:val="Titolo1"/>
        <w:jc w:val="center"/>
        <w:rPr>
          <w:smallCaps/>
          <w:sz w:val="24"/>
        </w:rPr>
      </w:pPr>
      <w:r w:rsidRPr="000933A5">
        <w:rPr>
          <w:smallCaps/>
          <w:sz w:val="32"/>
        </w:rPr>
        <w:t>Città di Marcon</w:t>
      </w:r>
    </w:p>
    <w:p w14:paraId="1E55D841" w14:textId="77777777" w:rsidR="007530D1" w:rsidRPr="000933A5" w:rsidRDefault="007530D1" w:rsidP="007530D1">
      <w:pPr>
        <w:pStyle w:val="Titolo1"/>
        <w:jc w:val="center"/>
        <w:rPr>
          <w:sz w:val="22"/>
          <w:szCs w:val="22"/>
        </w:rPr>
      </w:pPr>
      <w:r w:rsidRPr="000933A5">
        <w:rPr>
          <w:sz w:val="22"/>
          <w:szCs w:val="22"/>
        </w:rPr>
        <w:t>Città Metropolitana di Venezia</w:t>
      </w:r>
    </w:p>
    <w:p w14:paraId="13E0ED66" w14:textId="1E5D6705" w:rsidR="003A1AB1" w:rsidRDefault="003A1AB1">
      <w:pPr>
        <w:jc w:val="center"/>
      </w:pPr>
    </w:p>
    <w:p w14:paraId="370027BD" w14:textId="77777777" w:rsidR="003A1AB1" w:rsidRDefault="003A1AB1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C0154A8" w14:textId="77777777" w:rsidR="003A1AB1" w:rsidRDefault="007530D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ACCESSO CIVICO GENERALIZZATO</w:t>
      </w:r>
    </w:p>
    <w:p w14:paraId="7A196015" w14:textId="77777777" w:rsidR="003A1AB1" w:rsidRDefault="007530D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RICHIESTA DI RIESAME</w:t>
      </w:r>
    </w:p>
    <w:p w14:paraId="3A880887" w14:textId="77777777" w:rsidR="003A1AB1" w:rsidRDefault="007530D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RESPONSABILE DELLA PREVENZIONE DELLA CORRUZIONE E DELLA TRASPARENZA</w:t>
      </w:r>
    </w:p>
    <w:p w14:paraId="0FBC0979" w14:textId="77777777" w:rsidR="003A1AB1" w:rsidRDefault="007530D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(art. 5, c. 7, D. Lgs. 33/2013)</w:t>
      </w:r>
    </w:p>
    <w:p w14:paraId="3BC4260C" w14:textId="77777777" w:rsidR="003A1AB1" w:rsidRDefault="003A1AB1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F471F3" w14:textId="77777777" w:rsidR="003A1AB1" w:rsidRDefault="003A1AB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45E15" w14:textId="77777777" w:rsidR="003A1AB1" w:rsidRDefault="007530D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</w:t>
      </w:r>
    </w:p>
    <w:p w14:paraId="325A0733" w14:textId="3BF8C667" w:rsidR="003A1AB1" w:rsidRDefault="007530D1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Cognome*_________________</w:t>
      </w:r>
      <w:r>
        <w:rPr>
          <w:rFonts w:ascii="Times New Roman" w:hAnsi="Times New Roman"/>
          <w:sz w:val="24"/>
          <w:szCs w:val="24"/>
        </w:rPr>
        <w:t>_______________ Nome*_______________________________</w:t>
      </w:r>
    </w:p>
    <w:p w14:paraId="42D2F283" w14:textId="778A901B" w:rsidR="003A1AB1" w:rsidRDefault="007530D1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nato/a*____________________________</w:t>
      </w:r>
      <w:r>
        <w:rPr>
          <w:rFonts w:ascii="Times New Roman" w:hAnsi="Times New Roman"/>
          <w:sz w:val="24"/>
          <w:szCs w:val="24"/>
        </w:rPr>
        <w:t>______ (prov._____) il__________________________</w:t>
      </w:r>
    </w:p>
    <w:p w14:paraId="31AE7444" w14:textId="3FBF74E8" w:rsidR="003A1AB1" w:rsidRDefault="007530D1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in*___________________</w:t>
      </w:r>
      <w:r>
        <w:rPr>
          <w:rFonts w:ascii="Times New Roman" w:hAnsi="Times New Roman"/>
          <w:sz w:val="24"/>
          <w:szCs w:val="24"/>
        </w:rPr>
        <w:t>___ (prov.______) via___________</w:t>
      </w:r>
      <w:r>
        <w:rPr>
          <w:rFonts w:ascii="Times New Roman" w:hAnsi="Times New Roman"/>
          <w:sz w:val="24"/>
          <w:szCs w:val="24"/>
        </w:rPr>
        <w:t>______________ n.____</w:t>
      </w:r>
    </w:p>
    <w:p w14:paraId="0CAF2508" w14:textId="176E2168" w:rsidR="003A1AB1" w:rsidRDefault="007530D1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_______________________________________</w:t>
      </w:r>
      <w:r>
        <w:rPr>
          <w:rFonts w:ascii="Times New Roman" w:hAnsi="Times New Roman"/>
          <w:sz w:val="24"/>
          <w:szCs w:val="24"/>
        </w:rPr>
        <w:t>___ cell.___________________________</w:t>
      </w:r>
    </w:p>
    <w:p w14:paraId="362C4C98" w14:textId="77777777" w:rsidR="003A1AB1" w:rsidRDefault="007530D1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_________________________ fax ______________________</w:t>
      </w:r>
    </w:p>
    <w:p w14:paraId="5C832EE5" w14:textId="77777777" w:rsidR="003A1AB1" w:rsidRDefault="003A1AB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AF291" w14:textId="77777777" w:rsidR="003A1AB1" w:rsidRDefault="007530D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Considerato che in data ______________*, protocollo n. __________*,  ha presentato richiesta di accesso civico generalizzato </w:t>
      </w:r>
      <w:r>
        <w:rPr>
          <w:rFonts w:ascii="Times New Roman" w:hAnsi="Times New Roman" w:cs="Times New Roman"/>
        </w:rPr>
        <w:t>riguardante ________________________________________________________________________________</w:t>
      </w:r>
    </w:p>
    <w:p w14:paraId="4C286351" w14:textId="77777777" w:rsidR="003A1AB1" w:rsidRDefault="003A1AB1">
      <w:pPr>
        <w:pStyle w:val="Default"/>
        <w:jc w:val="both"/>
        <w:rPr>
          <w:rFonts w:ascii="Times New Roman" w:hAnsi="Times New Roman" w:cs="Times New Roman"/>
        </w:rPr>
      </w:pPr>
    </w:p>
    <w:p w14:paraId="4476EE92" w14:textId="77777777" w:rsidR="003A1AB1" w:rsidRDefault="007530D1">
      <w:pPr>
        <w:pStyle w:val="Standard"/>
        <w:autoSpaceDE w:val="0"/>
        <w:spacing w:after="0" w:line="240" w:lineRule="auto"/>
        <w:ind w:firstLine="284"/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434E4" wp14:editId="17DDDC62">
                <wp:simplePos x="0" y="0"/>
                <wp:positionH relativeFrom="column">
                  <wp:posOffset>23042</wp:posOffset>
                </wp:positionH>
                <wp:positionV relativeFrom="paragraph">
                  <wp:posOffset>36722</wp:posOffset>
                </wp:positionV>
                <wp:extent cx="123828" cy="123828"/>
                <wp:effectExtent l="0" t="0" r="28572" b="28572"/>
                <wp:wrapNone/>
                <wp:docPr id="87728998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238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40AE3FA" w14:textId="77777777" w:rsidR="003A1AB1" w:rsidRDefault="003A1AB1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434E4" id="Rettangolo arrotondato 1" o:spid="_x0000_s1026" style="position:absolute;left:0;text-align:left;margin-left:1.8pt;margin-top:2.9pt;width:9.75pt;height:9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8,123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" adj="-11796480,,5400" path="m20638,at,,41276,41276,20638,,,20638l,103190at,82552,41276,123828,,103190,20638,123828l103190,123828at82552,82552,123828,123828,103190,123828,123828,103190l123828,20638at82552,,123828,41276,123828,20638,103190,l20638,xe" filled="f" strokeweight=".26008mm">
                <v:stroke joinstyle="miter" endcap="square"/>
                <v:formulas/>
                <v:path arrowok="t" o:connecttype="custom" o:connectlocs="61914,0;123828,61914;61914,123828;0,61914" o:connectangles="270,0,90,180" textboxrect="6045,6045,117783,117783"/>
                <v:textbox inset="4.40994mm,2.29006mm,4.40994mm,2.29006mm">
                  <w:txbxContent>
                    <w:p w14:paraId="540AE3FA" w14:textId="77777777" w:rsidR="003A1AB1" w:rsidRDefault="003A1A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C4F01" wp14:editId="314FA411">
                <wp:simplePos x="0" y="0"/>
                <wp:positionH relativeFrom="column">
                  <wp:posOffset>23042</wp:posOffset>
                </wp:positionH>
                <wp:positionV relativeFrom="paragraph">
                  <wp:posOffset>36722</wp:posOffset>
                </wp:positionV>
                <wp:extent cx="123828" cy="123828"/>
                <wp:effectExtent l="0" t="0" r="28572" b="28572"/>
                <wp:wrapNone/>
                <wp:docPr id="1916577899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238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9C0956D" w14:textId="77777777" w:rsidR="003A1AB1" w:rsidRDefault="003A1AB1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C4F01" id="Rettangolo arrotondato 3" o:spid="_x0000_s1027" style="position:absolute;left:0;text-align:left;margin-left:1.8pt;margin-top:2.9pt;width:9.75pt;height:9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8,123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" adj="-11796480,,5400" path="m20638,at,,41276,41276,20638,,,20638l,103190at,82552,41276,123828,,103190,20638,123828l103190,123828at82552,82552,123828,123828,103190,123828,123828,103190l123828,20638at82552,,123828,41276,123828,20638,103190,l20638,xe" filled="f" strokeweight=".26008mm">
                <v:stroke joinstyle="miter" endcap="square"/>
                <v:formulas/>
                <v:path arrowok="t" o:connecttype="custom" o:connectlocs="61914,0;123828,61914;61914,123828;0,61914" o:connectangles="270,0,90,180" textboxrect="6045,6045,117783,117783"/>
                <v:textbox inset="4.40994mm,2.29006mm,4.40994mm,2.29006mm">
                  <w:txbxContent>
                    <w:p w14:paraId="59C0956D" w14:textId="77777777" w:rsidR="003A1AB1" w:rsidRDefault="003A1A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Al Servizio / Ufficio ___________________________________________________________*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AB3035" w14:textId="77777777" w:rsidR="003A1AB1" w:rsidRDefault="007530D1">
      <w:pPr>
        <w:pStyle w:val="Standard"/>
        <w:autoSpaceDE w:val="0"/>
        <w:spacing w:after="0" w:line="240" w:lineRule="auto"/>
        <w:ind w:left="284"/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755FDAF" wp14:editId="18F216CA">
                <wp:simplePos x="0" y="0"/>
                <wp:positionH relativeFrom="column">
                  <wp:posOffset>23042</wp:posOffset>
                </wp:positionH>
                <wp:positionV relativeFrom="paragraph">
                  <wp:posOffset>19796</wp:posOffset>
                </wp:positionV>
                <wp:extent cx="123828" cy="123828"/>
                <wp:effectExtent l="0" t="0" r="28572" b="28572"/>
                <wp:wrapNone/>
                <wp:docPr id="1066721056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238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18B3AC" w14:textId="77777777" w:rsidR="003A1AB1" w:rsidRDefault="003A1AB1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5FDAF" id="Rettangolo arrotondato 7" o:spid="_x0000_s1028" style="position:absolute;left:0;text-align:left;margin-left:1.8pt;margin-top:1.55pt;width:9.75pt;height:9.7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8,123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" adj="-11796480,,5400" path="m20638,at,,41276,41276,20638,,,20638l,103190at,82552,41276,123828,,103190,20638,123828l103190,123828at82552,82552,123828,123828,103190,123828,123828,103190l123828,20638at82552,,123828,41276,123828,20638,103190,l20638,xe" filled="f" strokeweight=".26008mm">
                <v:stroke joinstyle="miter" endcap="square"/>
                <v:formulas/>
                <v:path arrowok="t" o:connecttype="custom" o:connectlocs="61914,0;123828,61914;61914,123828;0,61914" o:connectangles="270,0,90,180" textboxrect="6045,6045,117783,117783"/>
                <v:textbox inset="4.40994mm,2.29006mm,4.40994mm,2.29006mm">
                  <w:txbxContent>
                    <w:p w14:paraId="1A18B3AC" w14:textId="77777777" w:rsidR="003A1AB1" w:rsidRDefault="003A1A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All’URP</w:t>
      </w:r>
    </w:p>
    <w:p w14:paraId="3F651A93" w14:textId="77777777" w:rsidR="003A1AB1" w:rsidRDefault="003A1AB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95185" w14:textId="77777777" w:rsidR="003A1AB1" w:rsidRDefault="007530D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che a fronte della suddetta richiesta:</w:t>
      </w:r>
    </w:p>
    <w:p w14:paraId="7479262B" w14:textId="77777777" w:rsidR="003A1AB1" w:rsidRDefault="003A1AB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A2B11" w14:textId="77777777" w:rsidR="003A1AB1" w:rsidRDefault="007530D1">
      <w:pPr>
        <w:pStyle w:val="Standard"/>
        <w:autoSpaceDE w:val="0"/>
        <w:spacing w:after="0" w:line="240" w:lineRule="auto"/>
        <w:ind w:left="284"/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A6112A9" wp14:editId="1915979E">
                <wp:simplePos x="0" y="0"/>
                <wp:positionH relativeFrom="column">
                  <wp:posOffset>23042</wp:posOffset>
                </wp:positionH>
                <wp:positionV relativeFrom="paragraph">
                  <wp:posOffset>36722</wp:posOffset>
                </wp:positionV>
                <wp:extent cx="123828" cy="123828"/>
                <wp:effectExtent l="0" t="0" r="28572" b="28572"/>
                <wp:wrapNone/>
                <wp:docPr id="361153189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238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8D4BF2F" w14:textId="77777777" w:rsidR="003A1AB1" w:rsidRDefault="003A1AB1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112A9" id="Rettangolo arrotondato 8" o:spid="_x0000_s1029" style="position:absolute;left:0;text-align:left;margin-left:1.8pt;margin-top:2.9pt;width:9.75pt;height:9.7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8,123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" adj="-11796480,,5400" path="m20638,at,,41276,41276,20638,,,20638l,103190at,82552,41276,123828,,103190,20638,123828l103190,123828at82552,82552,123828,123828,103190,123828,123828,103190l123828,20638at82552,,123828,41276,123828,20638,103190,l20638,xe" filled="f" strokeweight=".26008mm">
                <v:stroke joinstyle="miter" endcap="square"/>
                <v:formulas/>
                <v:path arrowok="t" o:connecttype="custom" o:connectlocs="61914,0;123828,61914;61914,123828;0,61914" o:connectangles="270,0,90,180" textboxrect="6045,6045,117783,117783"/>
                <v:textbox inset="4.40994mm,2.29006mm,4.40994mm,2.29006mm">
                  <w:txbxContent>
                    <w:p w14:paraId="78D4BF2F" w14:textId="77777777" w:rsidR="003A1AB1" w:rsidRDefault="003A1A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non ha ricevuto alcuna risposta</w:t>
      </w:r>
    </w:p>
    <w:p w14:paraId="0F13174D" w14:textId="77777777" w:rsidR="003A1AB1" w:rsidRDefault="007530D1">
      <w:pPr>
        <w:pStyle w:val="Standard"/>
        <w:autoSpaceDE w:val="0"/>
        <w:spacing w:after="0" w:line="240" w:lineRule="auto"/>
        <w:ind w:left="284"/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C66410B" wp14:editId="29DA2920">
                <wp:simplePos x="0" y="0"/>
                <wp:positionH relativeFrom="column">
                  <wp:posOffset>23042</wp:posOffset>
                </wp:positionH>
                <wp:positionV relativeFrom="paragraph">
                  <wp:posOffset>36722</wp:posOffset>
                </wp:positionV>
                <wp:extent cx="123828" cy="123828"/>
                <wp:effectExtent l="0" t="0" r="28572" b="28572"/>
                <wp:wrapNone/>
                <wp:docPr id="50504874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238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72DB80" w14:textId="77777777" w:rsidR="003A1AB1" w:rsidRDefault="003A1AB1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6410B" id="Rettangolo arrotondato 9" o:spid="_x0000_s1030" style="position:absolute;left:0;text-align:left;margin-left:1.8pt;margin-top:2.9pt;width:9.75pt;height:9.7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8,123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" adj="-11796480,,5400" path="m20638,at,,41276,41276,20638,,,20638l,103190at,82552,41276,123828,,103190,20638,123828l103190,123828at82552,82552,123828,123828,103190,123828,123828,103190l123828,20638at82552,,123828,41276,123828,20638,103190,l20638,xe" filled="f" strokeweight=".26008mm">
                <v:stroke joinstyle="miter" endcap="square"/>
                <v:formulas/>
                <v:path arrowok="t" o:connecttype="custom" o:connectlocs="61914,0;123828,61914;61914,123828;0,61914" o:connectangles="270,0,90,180" textboxrect="6045,6045,117783,117783"/>
                <v:textbox inset="4.40994mm,2.29006mm,4.40994mm,2.29006mm">
                  <w:txbxContent>
                    <w:p w14:paraId="5D72DB80" w14:textId="77777777" w:rsidR="003A1AB1" w:rsidRDefault="003A1A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è stato opposto diniego totale / parziale, con nota del ____________*, protocollo n. _________</w:t>
      </w:r>
    </w:p>
    <w:p w14:paraId="6A719C91" w14:textId="77777777" w:rsidR="003A1AB1" w:rsidRDefault="003A1AB1">
      <w:pPr>
        <w:pStyle w:val="Standard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3905E57" w14:textId="77777777" w:rsidR="003A1AB1" w:rsidRDefault="007530D1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747FE627" w14:textId="77777777" w:rsidR="003A1AB1" w:rsidRDefault="003A1AB1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AD48FF" w14:textId="77777777" w:rsidR="003A1AB1" w:rsidRDefault="007530D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e per gli effetti dell’art. 5, c. 7 del D. Lgs. n. 33/2013, il riesame [1] della propria </w:t>
      </w:r>
      <w:r>
        <w:rPr>
          <w:rFonts w:ascii="Times New Roman" w:hAnsi="Times New Roman"/>
          <w:sz w:val="24"/>
          <w:szCs w:val="24"/>
        </w:rPr>
        <w:t>istanza.</w:t>
      </w:r>
    </w:p>
    <w:p w14:paraId="37D64EF4" w14:textId="77777777" w:rsidR="003A1AB1" w:rsidRDefault="003A1AB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FCB32" w14:textId="77777777" w:rsidR="003A1AB1" w:rsidRDefault="003A1AB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30DDD" w14:textId="77777777" w:rsidR="003A1AB1" w:rsidRDefault="007530D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per le comunicazioni:</w:t>
      </w:r>
    </w:p>
    <w:p w14:paraId="6B77A2D0" w14:textId="77777777" w:rsidR="003A1AB1" w:rsidRDefault="007530D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  [2]</w:t>
      </w:r>
    </w:p>
    <w:p w14:paraId="67ADE2FF" w14:textId="77777777" w:rsidR="003A1AB1" w:rsidRDefault="003A1AB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A3DF6" w14:textId="77777777" w:rsidR="003A1AB1" w:rsidRDefault="007530D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copia del proprio documento d’identità</w:t>
      </w:r>
    </w:p>
    <w:p w14:paraId="7957BA5D" w14:textId="77777777" w:rsidR="003A1AB1" w:rsidRDefault="003A1AB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121"/>
      </w:tblGrid>
      <w:tr w:rsidR="003A1AB1" w14:paraId="46F5C685" w14:textId="77777777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D4C7" w14:textId="77777777" w:rsidR="003A1AB1" w:rsidRDefault="003A1AB1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AE1C" w14:textId="77777777" w:rsidR="003A1AB1" w:rsidRDefault="003A1AB1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3D85" w14:textId="77777777" w:rsidR="003A1AB1" w:rsidRDefault="003A1AB1">
            <w:pPr>
              <w:pStyle w:val="Standard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AB1" w14:paraId="75760266" w14:textId="77777777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C6CA" w14:textId="77777777" w:rsidR="003A1AB1" w:rsidRDefault="007530D1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(luogo e data)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1FE1" w14:textId="77777777" w:rsidR="003A1AB1" w:rsidRDefault="003A1AB1">
            <w:pPr>
              <w:pStyle w:val="Standard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D52E" w14:textId="77777777" w:rsidR="003A1AB1" w:rsidRDefault="007530D1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(firma per esteso leggibile)</w:t>
            </w:r>
          </w:p>
        </w:tc>
      </w:tr>
    </w:tbl>
    <w:p w14:paraId="4B470834" w14:textId="77777777" w:rsidR="003A1AB1" w:rsidRDefault="003A1AB1">
      <w:pPr>
        <w:pStyle w:val="Standard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12842F" w14:textId="77777777" w:rsidR="003A1AB1" w:rsidRDefault="003A1AB1">
      <w:pPr>
        <w:pStyle w:val="Standard"/>
        <w:autoSpaceDE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466025A" w14:textId="77777777" w:rsidR="003A1AB1" w:rsidRDefault="003A1AB1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874F329" w14:textId="77777777" w:rsidR="003A1AB1" w:rsidRDefault="003A1AB1">
      <w:pPr>
        <w:pStyle w:val="Standard"/>
        <w:autoSpaceDE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9A15C24" w14:textId="77777777" w:rsidR="003A1AB1" w:rsidRDefault="003A1AB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E58884C" w14:textId="77777777" w:rsidR="003A1AB1" w:rsidRDefault="003A1AB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571C6CC" w14:textId="77777777" w:rsidR="003A1AB1" w:rsidRDefault="003A1AB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36DBA4F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9A0B80C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08B1D39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BC21D58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01C119C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747C992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B04B999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65FCE63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F8895BD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A144B14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031E534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819314E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E56A9AD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ABEEFA7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76C6560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2B2ED65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8D4F560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FC2E167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AE4CF2A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1E02111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A3455B6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C5F1DE3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FE54723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228E72A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72E151D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34D4657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5F3BDBB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9990189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9A2EBAC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E318884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FE09842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1DE26AB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FF20D2E" w14:textId="77777777" w:rsidR="007530D1" w:rsidRDefault="007530D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8E424E5" w14:textId="77777777" w:rsidR="003A1AB1" w:rsidRDefault="003A1AB1">
      <w:pPr>
        <w:pStyle w:val="Standard"/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3686C83" w14:textId="77777777" w:rsidR="003A1AB1" w:rsidRPr="007530D1" w:rsidRDefault="007530D1">
      <w:pPr>
        <w:jc w:val="both"/>
        <w:rPr>
          <w:b/>
          <w:sz w:val="20"/>
          <w:szCs w:val="20"/>
        </w:rPr>
      </w:pPr>
      <w:r w:rsidRPr="007530D1">
        <w:rPr>
          <w:b/>
          <w:sz w:val="20"/>
          <w:szCs w:val="20"/>
        </w:rPr>
        <w:t>Informativa ai sensi dell’art. 13 del Regolamento (UE) 2016/679 (RGPD):</w:t>
      </w:r>
    </w:p>
    <w:p w14:paraId="3817B93A" w14:textId="77777777" w:rsidR="003A1AB1" w:rsidRPr="007530D1" w:rsidRDefault="007530D1">
      <w:pPr>
        <w:jc w:val="both"/>
        <w:rPr>
          <w:sz w:val="20"/>
          <w:szCs w:val="20"/>
        </w:rPr>
      </w:pPr>
      <w:r w:rsidRPr="007530D1">
        <w:rPr>
          <w:sz w:val="20"/>
          <w:szCs w:val="20"/>
        </w:rPr>
        <w:t xml:space="preserve">Il Comune di Marcon, in qualità di titolare (con sede in Piazza Municipio, 20 – 30020 Marcon -VE; </w:t>
      </w:r>
      <w:hyperlink r:id="rId8" w:history="1">
        <w:r w:rsidRPr="007530D1">
          <w:rPr>
            <w:rStyle w:val="Collegamentoipertestuale"/>
            <w:sz w:val="20"/>
            <w:szCs w:val="20"/>
          </w:rPr>
          <w:t>infomarcon@comune.marcon.ve.it</w:t>
        </w:r>
      </w:hyperlink>
      <w:r w:rsidRPr="007530D1">
        <w:rPr>
          <w:sz w:val="20"/>
          <w:szCs w:val="20"/>
        </w:rPr>
        <w:t xml:space="preserve">; </w:t>
      </w:r>
      <w:hyperlink r:id="rId9" w:history="1">
        <w:r w:rsidRPr="007530D1">
          <w:rPr>
            <w:rStyle w:val="Collegamentoipertestuale"/>
            <w:sz w:val="20"/>
            <w:szCs w:val="20"/>
          </w:rPr>
          <w:t>protocollo.comune.marcon.ve@pecveneto.it</w:t>
        </w:r>
      </w:hyperlink>
      <w:r w:rsidRPr="007530D1">
        <w:rPr>
          <w:sz w:val="20"/>
          <w:szCs w:val="20"/>
        </w:rPr>
        <w:t>; 041 5997111), tratterà i dati personali conferiti con il presente modulo, con modalità prevalentemente informatiche e telematiche o , se del caso , cartacee per le finalità connesse all’esercizio del diritto di accesso.</w:t>
      </w:r>
    </w:p>
    <w:p w14:paraId="0129C588" w14:textId="77777777" w:rsidR="003A1AB1" w:rsidRPr="007530D1" w:rsidRDefault="007530D1">
      <w:pPr>
        <w:jc w:val="both"/>
        <w:rPr>
          <w:sz w:val="20"/>
          <w:szCs w:val="20"/>
        </w:rPr>
      </w:pPr>
      <w:r w:rsidRPr="007530D1">
        <w:rPr>
          <w:sz w:val="20"/>
          <w:szCs w:val="20"/>
        </w:rPr>
        <w:t xml:space="preserve">Il conferimento dei dati è obbligatorio e il loro mancato inserimento non consente di completare il procedimento e soddisfare l’istanza di accesso. </w:t>
      </w:r>
    </w:p>
    <w:p w14:paraId="3A8BB59E" w14:textId="77777777" w:rsidR="003A1AB1" w:rsidRPr="007530D1" w:rsidRDefault="007530D1">
      <w:pPr>
        <w:jc w:val="both"/>
        <w:rPr>
          <w:sz w:val="20"/>
          <w:szCs w:val="20"/>
        </w:rPr>
      </w:pPr>
      <w:r w:rsidRPr="007530D1">
        <w:rPr>
          <w:sz w:val="20"/>
          <w:szCs w:val="20"/>
        </w:rPr>
        <w:t>I dati saranno trattati per tutto il tempo necessario a completare il procedimento di accesso. Successivamente completato il procedimento, i dati saranno conservati in conformità alle norme sulla conservazione dei documenti amministrativi degli Enti Locali.</w:t>
      </w:r>
    </w:p>
    <w:p w14:paraId="1CC3459E" w14:textId="77777777" w:rsidR="003A1AB1" w:rsidRPr="007530D1" w:rsidRDefault="003A1AB1">
      <w:pPr>
        <w:jc w:val="both"/>
        <w:rPr>
          <w:sz w:val="20"/>
          <w:szCs w:val="20"/>
        </w:rPr>
      </w:pPr>
    </w:p>
    <w:p w14:paraId="0A528DD3" w14:textId="77777777" w:rsidR="003A1AB1" w:rsidRPr="007530D1" w:rsidRDefault="007530D1">
      <w:pPr>
        <w:jc w:val="both"/>
        <w:rPr>
          <w:sz w:val="20"/>
          <w:szCs w:val="20"/>
        </w:rPr>
      </w:pPr>
      <w:r w:rsidRPr="007530D1">
        <w:rPr>
          <w:sz w:val="20"/>
          <w:szCs w:val="20"/>
        </w:rPr>
        <w:t>I dati saranno trattati esclusivamente dal personale del Comune di Marcon a ciò autorizzato e da collaboratori/imprese incaricate dal Comune.</w:t>
      </w:r>
      <w:r w:rsidRPr="007530D1">
        <w:rPr>
          <w:i/>
          <w:sz w:val="20"/>
          <w:szCs w:val="20"/>
        </w:rPr>
        <w:t xml:space="preserve"> </w:t>
      </w:r>
      <w:r w:rsidRPr="007530D1">
        <w:rPr>
          <w:sz w:val="20"/>
          <w:szCs w:val="20"/>
        </w:rPr>
        <w:t xml:space="preserve">I dati non saranno né comunicati a terzi né diffusi, se non nei casi </w:t>
      </w:r>
      <w:r w:rsidRPr="007530D1">
        <w:rPr>
          <w:sz w:val="20"/>
          <w:szCs w:val="20"/>
        </w:rPr>
        <w:t>specificamente previsti dal diritto nazionale e dell’Unione europea.</w:t>
      </w:r>
    </w:p>
    <w:p w14:paraId="1C179FD0" w14:textId="77777777" w:rsidR="003A1AB1" w:rsidRPr="007530D1" w:rsidRDefault="003A1AB1">
      <w:pPr>
        <w:jc w:val="both"/>
        <w:rPr>
          <w:sz w:val="20"/>
          <w:szCs w:val="20"/>
        </w:rPr>
      </w:pPr>
    </w:p>
    <w:p w14:paraId="515A9EF7" w14:textId="77777777" w:rsidR="003A1AB1" w:rsidRPr="007530D1" w:rsidRDefault="007530D1">
      <w:pPr>
        <w:jc w:val="both"/>
        <w:rPr>
          <w:sz w:val="20"/>
          <w:szCs w:val="20"/>
        </w:rPr>
      </w:pPr>
      <w:r w:rsidRPr="007530D1">
        <w:rPr>
          <w:sz w:val="20"/>
          <w:szCs w:val="20"/>
        </w:rPr>
        <w:t xml:space="preserve">Gli interessati hanno il diritto di chiedere al Titolare del trattamento l’accessi ai dati personali e la rettifica o la cancellazione degli stessi o la limitazione del trattamento o di opporsi al trattamento (artt. 15 e ss. Del RGPD). L'apposita istanza è presentata contattando il Responsabile della protezione dei dati presso il Comune di Marcon al seguente indirizzo: </w:t>
      </w:r>
      <w:hyperlink r:id="rId10" w:history="1">
        <w:r w:rsidRPr="007530D1">
          <w:rPr>
            <w:rStyle w:val="Collegamentoipertestuale"/>
            <w:sz w:val="20"/>
            <w:szCs w:val="20"/>
          </w:rPr>
          <w:t>responsabileprotezionedati@comune.marcon.ve.it</w:t>
        </w:r>
      </w:hyperlink>
    </w:p>
    <w:p w14:paraId="1C91509C" w14:textId="77777777" w:rsidR="003A1AB1" w:rsidRDefault="003A1AB1">
      <w:pPr>
        <w:jc w:val="both"/>
        <w:rPr>
          <w:sz w:val="22"/>
          <w:szCs w:val="22"/>
        </w:rPr>
      </w:pPr>
    </w:p>
    <w:p w14:paraId="0DCE3336" w14:textId="77777777" w:rsidR="003A1AB1" w:rsidRDefault="007530D1">
      <w:pPr>
        <w:jc w:val="both"/>
        <w:rPr>
          <w:i/>
        </w:rPr>
      </w:pPr>
      <w:r>
        <w:rPr>
          <w:i/>
        </w:rPr>
        <w:t xml:space="preserve"> </w:t>
      </w:r>
    </w:p>
    <w:p w14:paraId="3A8F5D7C" w14:textId="77777777" w:rsidR="003A1AB1" w:rsidRDefault="003A1AB1">
      <w:pPr>
        <w:pStyle w:val="Standard"/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3A1AB1">
      <w:footerReference w:type="default" r:id="rId11"/>
      <w:pgSz w:w="11906" w:h="16838"/>
      <w:pgMar w:top="708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8326" w14:textId="77777777" w:rsidR="007530D1" w:rsidRDefault="007530D1">
      <w:r>
        <w:separator/>
      </w:r>
    </w:p>
  </w:endnote>
  <w:endnote w:type="continuationSeparator" w:id="0">
    <w:p w14:paraId="59DA1C81" w14:textId="77777777" w:rsidR="007530D1" w:rsidRDefault="0075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5CEF" w14:textId="77777777" w:rsidR="007530D1" w:rsidRDefault="007530D1">
    <w:pPr>
      <w:pStyle w:val="Standard"/>
      <w:autoSpaceDE w:val="0"/>
      <w:spacing w:after="0" w:line="240" w:lineRule="auto"/>
    </w:pPr>
    <w:r>
      <w:rPr>
        <w:rFonts w:ascii="TimesNewRomanPS-BoldMT" w:hAnsi="TimesNewRomanPS-BoldMT" w:cs="TimesNewRomanPS-BoldMT"/>
        <w:b/>
        <w:bCs/>
        <w:sz w:val="20"/>
        <w:szCs w:val="20"/>
      </w:rPr>
      <w:t xml:space="preserve">* </w:t>
    </w:r>
    <w:r>
      <w:rPr>
        <w:rFonts w:ascii="TimesNewRomanPSMT" w:hAnsi="TimesNewRomanPSMT" w:cs="TimesNewRomanPSMT"/>
        <w:sz w:val="20"/>
        <w:szCs w:val="20"/>
      </w:rPr>
      <w:t>Dati obbligatori</w:t>
    </w:r>
  </w:p>
  <w:p w14:paraId="6A491217" w14:textId="77777777" w:rsidR="007530D1" w:rsidRDefault="007530D1">
    <w:pPr>
      <w:pStyle w:val="Standard"/>
      <w:autoSpaceDE w:val="0"/>
      <w:spacing w:after="0" w:line="240" w:lineRule="auto"/>
    </w:pPr>
    <w:r>
      <w:rPr>
        <w:rFonts w:ascii="TimesNewRomanPSMT" w:hAnsi="TimesNewRomanPSMT" w:cs="TimesNewRomanPSMT"/>
        <w:sz w:val="20"/>
        <w:szCs w:val="20"/>
      </w:rPr>
      <w:t xml:space="preserve">[1] Si rende noto che avverso la decisione del Responsabile della trasparenza in merito all’istanza di riesame è possibile proporre ricorso al TAR ai sensi dell’art. 116 del Codice del processo amministrativo di cui al D. Lgs. </w:t>
    </w:r>
    <w:r>
      <w:rPr>
        <w:rFonts w:ascii="TimesNewRomanPSMT" w:hAnsi="TimesNewRomanPSMT" w:cs="TimesNewRomanPSMT"/>
        <w:sz w:val="20"/>
        <w:szCs w:val="20"/>
      </w:rPr>
      <w:t xml:space="preserve">104/2010 entro 30 giorni </w:t>
    </w:r>
    <w:r>
      <w:t>o, in alternativa, al Difensore Civico Regionale.</w:t>
    </w:r>
  </w:p>
  <w:p w14:paraId="1047F152" w14:textId="77777777" w:rsidR="007530D1" w:rsidRDefault="007530D1">
    <w:pPr>
      <w:pStyle w:val="Standard"/>
      <w:autoSpaceDE w:val="0"/>
      <w:spacing w:after="0" w:line="240" w:lineRule="auto"/>
      <w:rPr>
        <w:rFonts w:ascii="TimesNewRomanPSMT" w:hAnsi="TimesNewRomanPSMT" w:cs="TimesNewRomanPSMT"/>
        <w:sz w:val="20"/>
        <w:szCs w:val="20"/>
      </w:rPr>
    </w:pPr>
    <w:r>
      <w:rPr>
        <w:rFonts w:ascii="TimesNewRomanPSMT" w:hAnsi="TimesNewRomanPSMT" w:cs="TimesNewRomanPSMT"/>
        <w:sz w:val="20"/>
        <w:szCs w:val="20"/>
      </w:rPr>
      <w:t>[2] Inserire l’indirizzo PEC o e-mail al quale si chiede venga inviato il riscontro alla presente istanza.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7A48" w14:textId="77777777" w:rsidR="007530D1" w:rsidRDefault="007530D1">
      <w:r>
        <w:rPr>
          <w:color w:val="000000"/>
        </w:rPr>
        <w:separator/>
      </w:r>
    </w:p>
  </w:footnote>
  <w:footnote w:type="continuationSeparator" w:id="0">
    <w:p w14:paraId="6582C6EC" w14:textId="77777777" w:rsidR="007530D1" w:rsidRDefault="0075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67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1AB1"/>
    <w:rsid w:val="00196D1A"/>
    <w:rsid w:val="003A1AB1"/>
    <w:rsid w:val="007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947080"/>
  <w15:docId w15:val="{8DB03C98-4641-4BCD-9109-4A904F5F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7530D1"/>
    <w:pPr>
      <w:keepNext/>
      <w:widowControl/>
      <w:numPr>
        <w:numId w:val="1"/>
      </w:numPr>
      <w:autoSpaceDN/>
      <w:textAlignment w:val="auto"/>
      <w:outlineLvl w:val="0"/>
    </w:pPr>
    <w:rPr>
      <w:rFonts w:eastAsia="Times New Roman" w:cs="Times New Roman"/>
      <w:b/>
      <w:bCs/>
      <w:kern w:val="0"/>
      <w:sz w:val="2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pacing w:after="0" w:line="240" w:lineRule="auto"/>
    </w:pPr>
  </w:style>
  <w:style w:type="paragraph" w:styleId="Pidipagina">
    <w:name w:val="footer"/>
    <w:basedOn w:val="Standard"/>
    <w:pPr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Verdana" w:eastAsia="Calibri" w:hAnsi="Verdana" w:cs="Verdana"/>
      <w:color w:val="000000"/>
      <w:lang w:bidi="ar-SA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rsid w:val="007530D1"/>
    <w:rPr>
      <w:rFonts w:eastAsia="Times New Roman" w:cs="Times New Roman"/>
      <w:b/>
      <w:bCs/>
      <w:kern w:val="0"/>
      <w:sz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marcon@comune.marcon.v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sponsabileprotezionedati@comune.marcon.v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.comune.marcon.ve@pecvene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ADDEO</dc:creator>
  <cp:lastModifiedBy>Orietta Costantini</cp:lastModifiedBy>
  <cp:revision>3</cp:revision>
  <dcterms:created xsi:type="dcterms:W3CDTF">2023-10-27T09:14:00Z</dcterms:created>
  <dcterms:modified xsi:type="dcterms:W3CDTF">2023-10-27T09:19:00Z</dcterms:modified>
</cp:coreProperties>
</file>